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EEBA" w14:textId="6670F641" w:rsidR="00C67F80" w:rsidRPr="008B3860" w:rsidRDefault="008B3860" w:rsidP="001F15FC">
      <w:pPr>
        <w:pStyle w:val="Titre1"/>
        <w:rPr>
          <w:b w:val="0"/>
          <w:sz w:val="38"/>
          <w:szCs w:val="38"/>
        </w:rPr>
      </w:pPr>
      <w:r w:rsidRPr="008B3860">
        <w:rPr>
          <w:b w:val="0"/>
          <w:sz w:val="38"/>
          <w:szCs w:val="38"/>
          <w:lang w:val="nl-BE"/>
        </w:rPr>
        <w:t>Om ons toe te staan het meeste uit uw gebruikservaring te halen vragen we U onderstaand formulier</w:t>
      </w:r>
      <w:r w:rsidR="001F15FC" w:rsidRPr="008B3860">
        <w:rPr>
          <w:b w:val="0"/>
          <w:sz w:val="38"/>
          <w:szCs w:val="38"/>
        </w:rPr>
        <w:t>:</w:t>
      </w:r>
    </w:p>
    <w:p w14:paraId="57E4EF97" w14:textId="77777777" w:rsidR="001F15FC" w:rsidRPr="001F15FC" w:rsidRDefault="001F15FC" w:rsidP="001F15FC"/>
    <w:p w14:paraId="044A66F6" w14:textId="4B46F6E9" w:rsidR="0076592B" w:rsidRPr="008B3860" w:rsidRDefault="008B3860" w:rsidP="00CE0BD5">
      <w:pPr>
        <w:pStyle w:val="Titre3"/>
        <w:rPr>
          <w:sz w:val="32"/>
          <w:lang w:val="nl-BE"/>
        </w:rPr>
      </w:pPr>
      <w:r w:rsidRPr="008B3860">
        <w:rPr>
          <w:sz w:val="32"/>
          <w:lang w:val="nl-BE"/>
        </w:rPr>
        <w:t>Toepassing</w:t>
      </w:r>
      <w:r w:rsidR="00CE0BD5" w:rsidRPr="00C67F80">
        <w:rPr>
          <w:sz w:val="32"/>
          <w:lang w:val="fr-BE"/>
        </w:rPr>
        <w:t> </w:t>
      </w:r>
    </w:p>
    <w:sdt>
      <w:sdtPr>
        <w:rPr>
          <w:color w:val="808080"/>
        </w:rPr>
        <w:tag w:val="Choose an item"/>
        <w:id w:val="1976409744"/>
        <w:placeholder>
          <w:docPart w:val="18DD76D3DD5340738EBCBBC2AC64333F"/>
        </w:placeholder>
        <w15:color w:val="FFCC00"/>
        <w15:appearance w15:val="tags"/>
        <w:comboBox>
          <w:listItem w:displayText="Monitoring van roterende machines" w:value="Monitoring van roterende machines"/>
          <w:listItem w:displayText="Controle van lager smering" w:value="Controle van lager smering"/>
          <w:listItem w:displayText="Detectie van perslucht-, gas- en vacuümlekken" w:value="Detectie van perslucht-, gas- en vacuümlekken"/>
          <w:listItem w:displayText="Detectie van defecten in elektrische apparatuur" w:value="Detectie van defecten in elektrische apparatuur"/>
          <w:listItem w:displayText="Condenspot inspectie" w:value="Condenspot inspectie"/>
          <w:listItem w:displayText="Monitoring van hydraulische systemen" w:value="Monitoring van hydraulische systemen"/>
          <w:listItem w:displayText="Ventiel en afsluiter inspectie" w:value="Ventiel en afsluiter inspectie"/>
          <w:listItem w:displayText="Controle van de dichtheid van ondergrondse tanks" w:value="Controle van de dichtheid van ondergrondse tanks"/>
          <w:listItem w:displayText="Maritieme toepassingen" w:value="Maritieme toepassingen"/>
          <w:listItem w:displayText="Anders" w:value="Anders"/>
        </w:comboBox>
      </w:sdtPr>
      <w:sdtContent>
        <w:p w14:paraId="1C3212B4" w14:textId="0B0974BC" w:rsidR="001F15FC" w:rsidRDefault="008B3860" w:rsidP="001F15FC">
          <w:pPr>
            <w:rPr>
              <w:color w:val="767171" w:themeColor="background2" w:themeShade="80"/>
              <w:lang w:val="fr-BE"/>
            </w:rPr>
          </w:pPr>
          <w:proofErr w:type="spellStart"/>
          <w:r w:rsidRPr="008B3860">
            <w:rPr>
              <w:color w:val="808080"/>
            </w:rPr>
            <w:t>Kies</w:t>
          </w:r>
          <w:proofErr w:type="spell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een</w:t>
          </w:r>
          <w:proofErr w:type="spellEnd"/>
          <w:r w:rsidRPr="008B3860">
            <w:rPr>
              <w:color w:val="808080"/>
            </w:rPr>
            <w:t xml:space="preserve"> item</w:t>
          </w:r>
        </w:p>
      </w:sdtContent>
    </w:sdt>
    <w:p w14:paraId="081C2F3E" w14:textId="77777777" w:rsidR="00F95F34" w:rsidRPr="00C67F80" w:rsidRDefault="00F95F34" w:rsidP="00CE0BD5">
      <w:pPr>
        <w:rPr>
          <w:sz w:val="18"/>
          <w:lang w:val="fr-BE"/>
        </w:rPr>
      </w:pPr>
    </w:p>
    <w:p w14:paraId="75D3565E" w14:textId="5CE064C8" w:rsidR="00CE0BD5" w:rsidRPr="008B3860" w:rsidRDefault="008B3860" w:rsidP="00CE0BD5">
      <w:pPr>
        <w:pStyle w:val="Titre3"/>
        <w:rPr>
          <w:sz w:val="32"/>
          <w:szCs w:val="40"/>
          <w:lang w:val="nl-BE"/>
        </w:rPr>
      </w:pPr>
      <w:r w:rsidRPr="008B3860">
        <w:rPr>
          <w:sz w:val="32"/>
          <w:szCs w:val="40"/>
          <w:lang w:val="nl-BE"/>
        </w:rPr>
        <w:t>Sector van activiteit</w:t>
      </w:r>
    </w:p>
    <w:sdt>
      <w:sdtPr>
        <w:rPr>
          <w:color w:val="808080"/>
        </w:rPr>
        <w:id w:val="1411586357"/>
        <w:placeholder>
          <w:docPart w:val="5432081B033146469581CCAB26DC745A"/>
        </w:placeholder>
        <w15:color w:val="FFCC00"/>
        <w:text/>
      </w:sdtPr>
      <w:sdtContent>
        <w:p w14:paraId="5F91C834" w14:textId="6B014CCB" w:rsidR="00CE0BD5" w:rsidRPr="008B3860" w:rsidRDefault="008B3860" w:rsidP="00CE0BD5">
          <w:pPr>
            <w:rPr>
              <w:color w:val="808080"/>
            </w:rPr>
          </w:pPr>
          <w:proofErr w:type="spellStart"/>
          <w:r w:rsidRPr="008B3860">
            <w:rPr>
              <w:color w:val="808080"/>
            </w:rPr>
            <w:t>Klik</w:t>
          </w:r>
          <w:proofErr w:type="spellEnd"/>
          <w:r w:rsidRPr="008B3860">
            <w:rPr>
              <w:color w:val="808080"/>
            </w:rPr>
            <w:t xml:space="preserve"> hier </w:t>
          </w:r>
          <w:proofErr w:type="gramStart"/>
          <w:r w:rsidRPr="008B3860">
            <w:rPr>
              <w:color w:val="808080"/>
            </w:rPr>
            <w:t>om</w:t>
          </w:r>
          <w:proofErr w:type="gram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tekst</w:t>
          </w:r>
          <w:proofErr w:type="spellEnd"/>
          <w:r w:rsidRPr="008B3860">
            <w:rPr>
              <w:color w:val="808080"/>
            </w:rPr>
            <w:t xml:space="preserve"> in </w:t>
          </w:r>
          <w:proofErr w:type="spellStart"/>
          <w:r w:rsidRPr="008B3860">
            <w:rPr>
              <w:color w:val="808080"/>
            </w:rPr>
            <w:t>te</w:t>
          </w:r>
          <w:proofErr w:type="spell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voeren</w:t>
          </w:r>
          <w:proofErr w:type="spellEnd"/>
          <w:r>
            <w:rPr>
              <w:color w:val="808080"/>
            </w:rPr>
            <w:t>.</w:t>
          </w:r>
        </w:p>
      </w:sdtContent>
    </w:sdt>
    <w:p w14:paraId="76BA6B5F" w14:textId="77777777" w:rsidR="00CE0BD5" w:rsidRDefault="00CE0BD5" w:rsidP="00CE0BD5">
      <w:pPr>
        <w:rPr>
          <w:lang w:val="fr-BE"/>
        </w:rPr>
      </w:pPr>
    </w:p>
    <w:p w14:paraId="68B61EB6" w14:textId="60BFF82F" w:rsidR="00CE0BD5" w:rsidRDefault="008B3860" w:rsidP="00CE0BD5">
      <w:pPr>
        <w:pStyle w:val="Titre3"/>
        <w:rPr>
          <w:sz w:val="32"/>
          <w:shd w:val="clear" w:color="auto" w:fill="FFFFFF"/>
        </w:rPr>
      </w:pPr>
      <w:r w:rsidRPr="008B3860">
        <w:rPr>
          <w:sz w:val="32"/>
          <w:shd w:val="clear" w:color="auto" w:fill="FFFFFF"/>
          <w:lang w:val="nl-BE"/>
        </w:rPr>
        <w:t>Beschrijving van het probleem / toepassing</w:t>
      </w:r>
      <w:r w:rsidR="00C67F80">
        <w:rPr>
          <w:sz w:val="32"/>
          <w:shd w:val="clear" w:color="auto" w:fill="FFFFFF"/>
        </w:rPr>
        <w:t xml:space="preserve"> </w:t>
      </w:r>
    </w:p>
    <w:sdt>
      <w:sdtPr>
        <w:tag w:val="aaa"/>
        <w:id w:val="-1814252957"/>
        <w:placeholder>
          <w:docPart w:val="1C6607A5CF4D494EABBF336EB2297A06"/>
        </w:placeholder>
        <w15:color w:val="FFCC00"/>
      </w:sdtPr>
      <w:sdtEndPr>
        <w:rPr>
          <w:color w:val="808080"/>
        </w:rPr>
      </w:sdtEndPr>
      <w:sdtContent>
        <w:p w14:paraId="6EF95971" w14:textId="2BEBFBE3" w:rsidR="00CE0BD5" w:rsidRPr="008B3860" w:rsidRDefault="008B3860" w:rsidP="00CE0BD5">
          <w:pPr>
            <w:rPr>
              <w:color w:val="808080"/>
            </w:rPr>
          </w:pPr>
          <w:r w:rsidRPr="008B3860">
            <w:rPr>
              <w:color w:val="808080"/>
            </w:rPr>
            <w:t xml:space="preserve">Klik hier </w:t>
          </w:r>
          <w:proofErr w:type="gramStart"/>
          <w:r w:rsidRPr="008B3860">
            <w:rPr>
              <w:color w:val="808080"/>
            </w:rPr>
            <w:t>om</w:t>
          </w:r>
          <w:proofErr w:type="gram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tekst</w:t>
          </w:r>
          <w:proofErr w:type="spellEnd"/>
          <w:r w:rsidRPr="008B3860">
            <w:rPr>
              <w:color w:val="808080"/>
            </w:rPr>
            <w:t xml:space="preserve"> in </w:t>
          </w:r>
          <w:proofErr w:type="spellStart"/>
          <w:r w:rsidRPr="008B3860">
            <w:rPr>
              <w:color w:val="808080"/>
            </w:rPr>
            <w:t>te</w:t>
          </w:r>
          <w:proofErr w:type="spell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voeren</w:t>
          </w:r>
          <w:proofErr w:type="spellEnd"/>
          <w:r>
            <w:rPr>
              <w:color w:val="808080"/>
            </w:rPr>
            <w:t>.</w:t>
          </w:r>
        </w:p>
      </w:sdtContent>
    </w:sdt>
    <w:p w14:paraId="4ACB6CEB" w14:textId="3DE83870" w:rsidR="004222C4" w:rsidRPr="004222C4" w:rsidRDefault="008B3860" w:rsidP="004222C4">
      <w:pPr>
        <w:rPr>
          <w:i/>
          <w:color w:val="A6A6A6" w:themeColor="background1" w:themeShade="A6"/>
        </w:rPr>
      </w:pPr>
      <w:r w:rsidRPr="008B3860">
        <w:rPr>
          <w:i/>
          <w:color w:val="0065B3" w:themeColor="text2" w:themeTint="BF"/>
          <w:lang w:val="nl-BE"/>
        </w:rPr>
        <w:t>Als u illustratieve foto's heeft, plaats deze dan rechtstreeks in uw tekst hierboven</w:t>
      </w:r>
      <w:r w:rsidR="004222C4" w:rsidRPr="00A52395">
        <w:rPr>
          <w:i/>
          <w:color w:val="0065B3" w:themeColor="text2" w:themeTint="BF"/>
        </w:rPr>
        <w:t>.</w:t>
      </w:r>
    </w:p>
    <w:p w14:paraId="54DB7EC3" w14:textId="77777777" w:rsidR="00AD3CE4" w:rsidRDefault="00AD3CE4" w:rsidP="00C67F80">
      <w:pPr>
        <w:pStyle w:val="Titre3"/>
        <w:rPr>
          <w:sz w:val="32"/>
          <w:shd w:val="clear" w:color="auto" w:fill="FFFFFF"/>
        </w:rPr>
      </w:pPr>
    </w:p>
    <w:p w14:paraId="48D21FEC" w14:textId="71C59D05" w:rsidR="00CE0BD5" w:rsidRPr="008B3860" w:rsidRDefault="008B3860" w:rsidP="00C67F80">
      <w:pPr>
        <w:pStyle w:val="Titre3"/>
        <w:rPr>
          <w:sz w:val="32"/>
          <w:shd w:val="clear" w:color="auto" w:fill="FFFFFF"/>
          <w:lang w:val="nl-BE"/>
        </w:rPr>
      </w:pPr>
      <w:r w:rsidRPr="008B3860">
        <w:rPr>
          <w:sz w:val="32"/>
          <w:shd w:val="clear" w:color="auto" w:fill="FFFFFF"/>
          <w:lang w:val="nl-BE"/>
        </w:rPr>
        <w:t>Oplossing geboden</w:t>
      </w:r>
      <w:r w:rsidR="00C67F80">
        <w:rPr>
          <w:sz w:val="32"/>
          <w:shd w:val="clear" w:color="auto" w:fill="FFFFFF"/>
        </w:rPr>
        <w:t xml:space="preserve"> </w:t>
      </w:r>
    </w:p>
    <w:sdt>
      <w:sdtPr>
        <w:id w:val="-2100936001"/>
        <w:placeholder>
          <w:docPart w:val="58071BA9C6E449A1A497143172F46AA2"/>
        </w:placeholder>
        <w15:color w:val="FFCC00"/>
      </w:sdtPr>
      <w:sdtEndPr>
        <w:rPr>
          <w:color w:val="808080"/>
        </w:rPr>
      </w:sdtEndPr>
      <w:sdtContent>
        <w:p w14:paraId="31F35ECC" w14:textId="172AFBEC" w:rsidR="007E25F0" w:rsidRPr="008B3860" w:rsidRDefault="008B3860" w:rsidP="007E25F0">
          <w:pPr>
            <w:rPr>
              <w:color w:val="808080"/>
            </w:rPr>
          </w:pPr>
          <w:r w:rsidRPr="008B3860">
            <w:rPr>
              <w:color w:val="808080"/>
            </w:rPr>
            <w:t xml:space="preserve">Klik hier </w:t>
          </w:r>
          <w:proofErr w:type="gramStart"/>
          <w:r w:rsidRPr="008B3860">
            <w:rPr>
              <w:color w:val="808080"/>
            </w:rPr>
            <w:t>om</w:t>
          </w:r>
          <w:proofErr w:type="gram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tekst</w:t>
          </w:r>
          <w:proofErr w:type="spellEnd"/>
          <w:r w:rsidRPr="008B3860">
            <w:rPr>
              <w:color w:val="808080"/>
            </w:rPr>
            <w:t xml:space="preserve"> in </w:t>
          </w:r>
          <w:proofErr w:type="spellStart"/>
          <w:r w:rsidRPr="008B3860">
            <w:rPr>
              <w:color w:val="808080"/>
            </w:rPr>
            <w:t>te</w:t>
          </w:r>
          <w:proofErr w:type="spellEnd"/>
          <w:r w:rsidRPr="008B3860">
            <w:rPr>
              <w:color w:val="808080"/>
            </w:rPr>
            <w:t xml:space="preserve"> </w:t>
          </w:r>
          <w:proofErr w:type="spellStart"/>
          <w:r w:rsidRPr="008B3860">
            <w:rPr>
              <w:color w:val="808080"/>
            </w:rPr>
            <w:t>voeren</w:t>
          </w:r>
          <w:proofErr w:type="spellEnd"/>
          <w:r>
            <w:rPr>
              <w:color w:val="808080"/>
            </w:rPr>
            <w:t>.</w:t>
          </w:r>
        </w:p>
      </w:sdtContent>
    </w:sdt>
    <w:p w14:paraId="23763CBD" w14:textId="7EC249BF" w:rsidR="004222C4" w:rsidRPr="00A52395" w:rsidRDefault="008B3860" w:rsidP="004222C4">
      <w:pPr>
        <w:rPr>
          <w:i/>
          <w:color w:val="0065B3" w:themeColor="text2" w:themeTint="BF"/>
        </w:rPr>
      </w:pPr>
      <w:r w:rsidRPr="008B3860">
        <w:rPr>
          <w:i/>
          <w:color w:val="0065B3" w:themeColor="text2" w:themeTint="BF"/>
          <w:lang w:val="nl-BE"/>
        </w:rPr>
        <w:t>Als u illustratieve foto's heeft, plaats deze dan rechtstreeks in uw tekst hierboven</w:t>
      </w:r>
      <w:r w:rsidR="004222C4" w:rsidRPr="00A52395">
        <w:rPr>
          <w:i/>
          <w:color w:val="0065B3" w:themeColor="text2" w:themeTint="BF"/>
        </w:rPr>
        <w:t>.</w:t>
      </w:r>
    </w:p>
    <w:p w14:paraId="058FBBFC" w14:textId="77777777" w:rsidR="00F95F34" w:rsidRDefault="00F95F34" w:rsidP="007E25F0"/>
    <w:p w14:paraId="6324B7B8" w14:textId="77777777" w:rsidR="00B2205B" w:rsidRDefault="00B2205B" w:rsidP="00F95F34">
      <w:pPr>
        <w:rPr>
          <w:color w:val="A6A6A6" w:themeColor="background1" w:themeShade="A6"/>
        </w:rPr>
      </w:pPr>
    </w:p>
    <w:p w14:paraId="3CB7C680" w14:textId="77777777" w:rsidR="00B2205B" w:rsidRDefault="00B2205B" w:rsidP="00F95F34">
      <w:pPr>
        <w:rPr>
          <w:color w:val="A6A6A6" w:themeColor="background1" w:themeShade="A6"/>
        </w:rPr>
      </w:pPr>
    </w:p>
    <w:p w14:paraId="7146F3A4" w14:textId="77777777" w:rsidR="00B2205B" w:rsidRDefault="00B2205B" w:rsidP="00F95F34">
      <w:pPr>
        <w:rPr>
          <w:color w:val="A6A6A6" w:themeColor="background1" w:themeShade="A6"/>
        </w:rPr>
      </w:pPr>
    </w:p>
    <w:p w14:paraId="18A03F7D" w14:textId="77777777" w:rsidR="00AD3CE4" w:rsidRDefault="00AD3CE4" w:rsidP="00F95F34">
      <w:pPr>
        <w:rPr>
          <w:color w:val="A6A6A6" w:themeColor="background1" w:themeShade="A6"/>
        </w:rPr>
      </w:pPr>
    </w:p>
    <w:p w14:paraId="56B068D0" w14:textId="77777777" w:rsidR="00AD3CE4" w:rsidRDefault="00AD3CE4" w:rsidP="00F95F34">
      <w:pPr>
        <w:rPr>
          <w:color w:val="A6A6A6" w:themeColor="background1" w:themeShade="A6"/>
        </w:rPr>
      </w:pPr>
    </w:p>
    <w:p w14:paraId="395AECEF" w14:textId="77777777" w:rsidR="00AD3CE4" w:rsidRDefault="00AD3CE4" w:rsidP="00F95F34">
      <w:pPr>
        <w:rPr>
          <w:color w:val="A6A6A6" w:themeColor="background1" w:themeShade="A6"/>
        </w:rPr>
      </w:pPr>
    </w:p>
    <w:p w14:paraId="735026AD" w14:textId="77777777" w:rsidR="00AD3CE4" w:rsidRDefault="00AD3CE4" w:rsidP="00F95F34">
      <w:pPr>
        <w:rPr>
          <w:color w:val="A6A6A6" w:themeColor="background1" w:themeShade="A6"/>
        </w:rPr>
      </w:pPr>
    </w:p>
    <w:p w14:paraId="64E8A492" w14:textId="77777777" w:rsidR="00AD3CE4" w:rsidRDefault="00AD3CE4" w:rsidP="00F95F34">
      <w:pPr>
        <w:rPr>
          <w:color w:val="A6A6A6" w:themeColor="background1" w:themeShade="A6"/>
        </w:rPr>
      </w:pPr>
    </w:p>
    <w:p w14:paraId="77D9CBC0" w14:textId="77777777" w:rsidR="00AD3CE4" w:rsidRDefault="00AD3CE4" w:rsidP="00F95F34">
      <w:pPr>
        <w:rPr>
          <w:color w:val="A6A6A6" w:themeColor="background1" w:themeShade="A6"/>
        </w:rPr>
      </w:pPr>
    </w:p>
    <w:p w14:paraId="0BFAF59D" w14:textId="77777777" w:rsidR="004E44FD" w:rsidRDefault="004E44FD" w:rsidP="00F95F34">
      <w:pPr>
        <w:rPr>
          <w:color w:val="A6A6A6" w:themeColor="background1" w:themeShade="A6"/>
        </w:rPr>
      </w:pPr>
    </w:p>
    <w:p w14:paraId="35AD36B7" w14:textId="77777777" w:rsidR="004E44FD" w:rsidRDefault="004E44FD" w:rsidP="00F95F34">
      <w:pPr>
        <w:rPr>
          <w:color w:val="A6A6A6" w:themeColor="background1" w:themeShade="A6"/>
        </w:rPr>
      </w:pPr>
    </w:p>
    <w:p w14:paraId="70A9175C" w14:textId="77777777" w:rsidR="00AD3CE4" w:rsidRDefault="00AD3CE4" w:rsidP="00AD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jc w:val="center"/>
        <w:rPr>
          <w:color w:val="auto"/>
        </w:rPr>
      </w:pPr>
    </w:p>
    <w:p w14:paraId="74340D9B" w14:textId="53599A4C" w:rsidR="004E44FD" w:rsidRPr="008B3860" w:rsidRDefault="008B3860" w:rsidP="004E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b/>
          <w:color w:val="auto"/>
        </w:rPr>
      </w:pPr>
      <w:r w:rsidRPr="008B3860">
        <w:rPr>
          <w:b/>
          <w:color w:val="auto"/>
        </w:rPr>
        <w:t xml:space="preserve">E-mail </w:t>
      </w:r>
      <w:proofErr w:type="spellStart"/>
      <w:r w:rsidRPr="008B3860">
        <w:rPr>
          <w:b/>
          <w:color w:val="auto"/>
        </w:rPr>
        <w:t>dit</w:t>
      </w:r>
      <w:proofErr w:type="spellEnd"/>
      <w:r w:rsidRPr="008B3860">
        <w:rPr>
          <w:b/>
          <w:color w:val="auto"/>
        </w:rPr>
        <w:t xml:space="preserve"> document </w:t>
      </w:r>
      <w:proofErr w:type="spellStart"/>
      <w:proofErr w:type="gramStart"/>
      <w:r w:rsidRPr="008B3860">
        <w:rPr>
          <w:b/>
          <w:color w:val="auto"/>
        </w:rPr>
        <w:t>na</w:t>
      </w:r>
      <w:proofErr w:type="spellEnd"/>
      <w:proofErr w:type="gramEnd"/>
      <w:r w:rsidRPr="008B3860">
        <w:rPr>
          <w:b/>
          <w:color w:val="auto"/>
        </w:rPr>
        <w:t xml:space="preserve"> </w:t>
      </w:r>
      <w:proofErr w:type="spellStart"/>
      <w:r w:rsidRPr="008B3860">
        <w:rPr>
          <w:b/>
          <w:color w:val="auto"/>
        </w:rPr>
        <w:t>voltooiing</w:t>
      </w:r>
      <w:proofErr w:type="spellEnd"/>
      <w:r w:rsidRPr="008B3860">
        <w:rPr>
          <w:b/>
          <w:color w:val="auto"/>
        </w:rPr>
        <w:t xml:space="preserve"> </w:t>
      </w:r>
      <w:proofErr w:type="spellStart"/>
      <w:r w:rsidRPr="008B3860">
        <w:rPr>
          <w:b/>
          <w:color w:val="auto"/>
        </w:rPr>
        <w:t>naar</w:t>
      </w:r>
      <w:proofErr w:type="spellEnd"/>
      <w:r w:rsidRPr="008B3860">
        <w:rPr>
          <w:b/>
          <w:color w:val="auto"/>
        </w:rPr>
        <w:t xml:space="preserve"> </w:t>
      </w:r>
      <w:hyperlink r:id="rId6" w:history="1">
        <w:r w:rsidRPr="008B3860">
          <w:rPr>
            <w:rStyle w:val="Lienhypertexte"/>
            <w:b/>
            <w:color w:val="auto"/>
          </w:rPr>
          <w:t>chiara.girardi@sdtultrasound.com</w:t>
        </w:r>
      </w:hyperlink>
      <w:bookmarkStart w:id="0" w:name="_GoBack"/>
      <w:bookmarkEnd w:id="0"/>
    </w:p>
    <w:p w14:paraId="62E98745" w14:textId="77777777" w:rsidR="004E44FD" w:rsidRPr="00AD3CE4" w:rsidRDefault="004E44FD" w:rsidP="004E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color w:val="auto"/>
        </w:rPr>
      </w:pPr>
    </w:p>
    <w:sectPr w:rsidR="004E44FD" w:rsidRPr="00AD3CE4" w:rsidSect="003C66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418" w:bottom="11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014C" w14:textId="77777777" w:rsidR="00F713E7" w:rsidRDefault="00F713E7" w:rsidP="006A5D0A">
      <w:pPr>
        <w:spacing w:before="0" w:after="0"/>
      </w:pPr>
      <w:r>
        <w:separator/>
      </w:r>
    </w:p>
  </w:endnote>
  <w:endnote w:type="continuationSeparator" w:id="0">
    <w:p w14:paraId="245AE164" w14:textId="77777777" w:rsidR="00F713E7" w:rsidRDefault="00F713E7" w:rsidP="006A5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0113" w14:textId="77777777" w:rsidR="006A5D0A" w:rsidRDefault="00E701B7" w:rsidP="00E701B7">
    <w:pPr>
      <w:pStyle w:val="Pieddepage"/>
      <w:ind w:right="-995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44FD">
      <w:rPr>
        <w:noProof/>
      </w:rPr>
      <w:t>2</w:t>
    </w:r>
    <w:r>
      <w:fldChar w:fldCharType="end"/>
    </w:r>
    <w:r w:rsidR="00827D22"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1B75A662" wp14:editId="0B7CC935">
          <wp:simplePos x="0" y="0"/>
          <wp:positionH relativeFrom="column">
            <wp:posOffset>-759460</wp:posOffset>
          </wp:positionH>
          <wp:positionV relativeFrom="paragraph">
            <wp:posOffset>-118745</wp:posOffset>
          </wp:positionV>
          <wp:extent cx="1573200" cy="3924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T-head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899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3FB44B" wp14:editId="1FF48A5F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7340400" cy="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0" cy="0"/>
                        <a:chOff x="0" y="0"/>
                        <a:chExt cx="7341393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57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44A6DC" id="Group 10" o:spid="_x0000_s1026" style="position:absolute;margin-left:0;margin-top:-18.7pt;width:578pt;height:0;z-index:251680768;mso-position-horizontal:center;mso-position-horizontal-relative:margin;mso-width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">
              <v:line id="Straight Connector 1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" strokecolor="#0063b0 [3206]" strokeweight="1.5pt"/>
              <v:line id="Straight Connector 12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" strokecolor="#fc0 [3208]" strokeweight="1.5pt"/>
              <v:line id="Straight Connector 13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" strokecolor="#f05722" strokeweight="1.5pt"/>
              <w10:wrap anchorx="margin"/>
            </v:group>
          </w:pict>
        </mc:Fallback>
      </mc:AlternateContent>
    </w:r>
    <w:r>
      <w:t>/</w:t>
    </w:r>
    <w:r w:rsidR="0082302F">
      <w:rPr>
        <w:noProof/>
      </w:rPr>
      <w:fldChar w:fldCharType="begin"/>
    </w:r>
    <w:r w:rsidR="0082302F">
      <w:rPr>
        <w:noProof/>
      </w:rPr>
      <w:instrText xml:space="preserve"> NUMPAGES  \* Arabic  \* MERGEFORMAT </w:instrText>
    </w:r>
    <w:r w:rsidR="0082302F">
      <w:rPr>
        <w:noProof/>
      </w:rPr>
      <w:fldChar w:fldCharType="separate"/>
    </w:r>
    <w:r w:rsidR="004E44FD">
      <w:rPr>
        <w:noProof/>
      </w:rPr>
      <w:t>2</w:t>
    </w:r>
    <w:r w:rsidR="00823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6062" w14:textId="77777777" w:rsidR="00906988" w:rsidRDefault="00675899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20EBC66" wp14:editId="5A5E44EF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341393" cy="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1393" cy="0"/>
                        <a:chOff x="0" y="0"/>
                        <a:chExt cx="7341393" cy="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643C31" id="Group 9" o:spid="_x0000_s1026" style="position:absolute;margin-left:0;margin-top:-18.6pt;width:578.05pt;height:0;z-index:251678720;mso-position-horizontal:center;mso-position-horizontal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">
              <v:line id="Straight Connector 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" strokecolor="#0063b0 [3206]" strokeweight="1.5pt"/>
              <v:line id="Straight Connector 7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" strokecolor="#fc0 [3208]" strokeweight="1.5pt"/>
              <v:line id="Straight Connector 8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" strokecolor="#ff640a [3209]" strokeweight="1.5pt"/>
              <w10:wrap anchorx="margin"/>
            </v:group>
          </w:pict>
        </mc:Fallback>
      </mc:AlternateContent>
    </w:r>
    <w:r w:rsidR="00906988" w:rsidRPr="006A5D0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76149" wp14:editId="7DAC0CE6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7095600" cy="44640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56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DC99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spacing w:line="276" w:lineRule="auto"/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SDT International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sa-nv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Bd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l’Humanité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415 • B-1190 Brussels (Belgium) • </w:t>
                          </w:r>
                          <w:proofErr w:type="gramStart"/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+32(0)2 332 32 25 • </w:t>
                          </w:r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info@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sdtultrasound.com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SDT North America</w:t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7677 County Road 2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Cobourg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ON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K9A 0X4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(Canada)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76592B"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Phone :</w:t>
                          </w:r>
                          <w:r w:rsidRPr="006457FC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101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1-800-667-5325 | 1-905-377-1313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92B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A1">
                            <w:rPr>
                              <w:rFonts w:cs="Tahoma"/>
                              <w:sz w:val="16"/>
                              <w:szCs w:val="16"/>
                            </w:rPr>
                            <w:t>hearmore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@sdtultrasound.com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www.sdtultrasound.com</w:t>
                          </w:r>
                        </w:p>
                        <w:p w14:paraId="2D56BBF7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</w:p>
                        <w:p w14:paraId="7375B929" w14:textId="77777777" w:rsidR="00906988" w:rsidRPr="0084146E" w:rsidRDefault="00906988" w:rsidP="009069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76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6.65pt;width:558.7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" filled="f" stroked="f" strokeweight=".5pt">
              <v:textbox inset="0,0,10mm,0">
                <w:txbxContent>
                  <w:p w14:paraId="4C77DC99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spacing w:line="276" w:lineRule="auto"/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SDT International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sa-nv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Bd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l’Humanité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415 • B-1190 Brussels (Belgium) • </w:t>
                    </w:r>
                    <w:proofErr w:type="gramStart"/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Tel :</w:t>
                    </w:r>
                    <w:proofErr w:type="gram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+32(0)2 332 32 25 • </w:t>
                    </w:r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info@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sdtultrasound.com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SDT North America</w:t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7677 County Road 2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84146E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Cobourg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ON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K9A 0X4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(Canada)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76592B" w:rsidRPr="006457FC">
                      <w:rPr>
                        <w:rFonts w:cs="Tahoma"/>
                        <w:sz w:val="16"/>
                        <w:szCs w:val="16"/>
                      </w:rPr>
                      <w:t>Phone :</w:t>
                    </w:r>
                    <w:r w:rsidRPr="006457FC">
                      <w:rPr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924101">
                      <w:rPr>
                        <w:color w:val="auto"/>
                        <w:sz w:val="16"/>
                        <w:szCs w:val="16"/>
                      </w:rPr>
                      <w:t xml:space="preserve">1-800-667-5325 | 1-905-377-1313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76592B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9555A1">
                      <w:rPr>
                        <w:rFonts w:cs="Tahoma"/>
                        <w:sz w:val="16"/>
                        <w:szCs w:val="16"/>
                      </w:rPr>
                      <w:t>hearmore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@sdtultrasound.com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>www.sdtultrasound.com</w:t>
                    </w:r>
                  </w:p>
                  <w:p w14:paraId="2D56BBF7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</w:p>
                  <w:p w14:paraId="7375B929" w14:textId="77777777" w:rsidR="00906988" w:rsidRPr="0084146E" w:rsidRDefault="00906988" w:rsidP="0090698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EB23E" w14:textId="77777777" w:rsidR="00F713E7" w:rsidRDefault="00F713E7" w:rsidP="006A5D0A">
      <w:pPr>
        <w:spacing w:before="0" w:after="0"/>
      </w:pPr>
      <w:r>
        <w:separator/>
      </w:r>
    </w:p>
  </w:footnote>
  <w:footnote w:type="continuationSeparator" w:id="0">
    <w:p w14:paraId="48B4F3B5" w14:textId="77777777" w:rsidR="00F713E7" w:rsidRDefault="00F713E7" w:rsidP="006A5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56CD" w14:textId="77777777" w:rsidR="00E701B7" w:rsidRPr="00771BBA" w:rsidRDefault="00E701B7" w:rsidP="00771BBA">
    <w:pPr>
      <w:pStyle w:val="Titre3"/>
      <w:ind w:left="-1134" w:right="-1136"/>
      <w:jc w:val="right"/>
      <w:rPr>
        <w:b w:val="0"/>
        <w:noProof/>
        <w:color w:val="D9D9D9" w:themeColor="background1" w:themeShade="D9"/>
        <w:lang w:val="fr-BE"/>
      </w:rPr>
    </w:pPr>
    <w:r w:rsidRPr="00771BBA">
      <w:rPr>
        <w:b w:val="0"/>
        <w:noProof/>
        <w:color w:val="D9D9D9" w:themeColor="background1" w:themeShade="D9"/>
        <w:lang w:val="fr-BE"/>
      </w:rPr>
      <w:fldChar w:fldCharType="begin"/>
    </w:r>
    <w:r w:rsidRPr="00771BBA">
      <w:rPr>
        <w:b w:val="0"/>
        <w:noProof/>
        <w:color w:val="D9D9D9" w:themeColor="background1" w:themeShade="D9"/>
        <w:lang w:val="fr-BE"/>
      </w:rPr>
      <w:instrText xml:space="preserve"> FILENAME  \* Caps  \* MERGEFORMAT </w:instrText>
    </w:r>
    <w:r w:rsidRPr="00771BBA">
      <w:rPr>
        <w:b w:val="0"/>
        <w:noProof/>
        <w:color w:val="D9D9D9" w:themeColor="background1" w:themeShade="D9"/>
        <w:lang w:val="fr-BE"/>
      </w:rPr>
      <w:fldChar w:fldCharType="separate"/>
    </w:r>
    <w:r w:rsidR="00DB7FBD">
      <w:rPr>
        <w:b w:val="0"/>
        <w:noProof/>
        <w:color w:val="D9D9D9" w:themeColor="background1" w:themeShade="D9"/>
        <w:lang w:val="fr-BE"/>
      </w:rPr>
      <w:t>Document1</w:t>
    </w:r>
    <w:r w:rsidRPr="00771BBA">
      <w:rPr>
        <w:b w:val="0"/>
        <w:noProof/>
        <w:color w:val="D9D9D9" w:themeColor="background1" w:themeShade="D9"/>
        <w:lang w:val="fr-B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8546" w14:textId="67A41E4B" w:rsidR="00906988" w:rsidRDefault="00DB7FBD" w:rsidP="004B4F36">
    <w:pPr>
      <w:pStyle w:val="SDTNA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2B07BA" wp14:editId="68B12E11">
              <wp:simplePos x="0" y="0"/>
              <wp:positionH relativeFrom="column">
                <wp:posOffset>2566670</wp:posOffset>
              </wp:positionH>
              <wp:positionV relativeFrom="paragraph">
                <wp:posOffset>-55246</wp:posOffset>
              </wp:positionV>
              <wp:extent cx="3978910" cy="564515"/>
              <wp:effectExtent l="0" t="0" r="254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8910" cy="564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86B75" w14:textId="77777777" w:rsidR="008B3860" w:rsidRPr="008B3860" w:rsidRDefault="008B3860" w:rsidP="008B3860">
                          <w:pPr>
                            <w:pStyle w:val="Titre"/>
                            <w:jc w:val="right"/>
                            <w:rPr>
                              <w:sz w:val="40"/>
                              <w:szCs w:val="52"/>
                              <w:lang w:val="nl-BE"/>
                            </w:rPr>
                          </w:pPr>
                          <w:r w:rsidRPr="008B3860">
                            <w:rPr>
                              <w:sz w:val="40"/>
                              <w:szCs w:val="52"/>
                              <w:lang w:val="nl-BE"/>
                            </w:rPr>
                            <w:t>Feedbackformulier</w:t>
                          </w:r>
                        </w:p>
                        <w:p w14:paraId="7833D9E5" w14:textId="236685D1" w:rsidR="00DB7FBD" w:rsidRPr="001F15FC" w:rsidRDefault="00DB7FBD" w:rsidP="001F15FC">
                          <w:pPr>
                            <w:pStyle w:val="Titre"/>
                            <w:jc w:val="right"/>
                            <w:rPr>
                              <w:sz w:val="40"/>
                              <w:szCs w:val="52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0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1pt;margin-top:-4.35pt;width:313.3pt;height:44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" fillcolor="white [3201]" stroked="f" strokeweight=".5pt">
              <v:textbox>
                <w:txbxContent>
                  <w:p w14:paraId="2F286B75" w14:textId="77777777" w:rsidR="008B3860" w:rsidRPr="008B3860" w:rsidRDefault="008B3860" w:rsidP="008B3860">
                    <w:pPr>
                      <w:pStyle w:val="Titre"/>
                      <w:jc w:val="right"/>
                      <w:rPr>
                        <w:sz w:val="40"/>
                        <w:szCs w:val="52"/>
                        <w:lang w:val="nl-BE"/>
                      </w:rPr>
                    </w:pPr>
                    <w:r w:rsidRPr="008B3860">
                      <w:rPr>
                        <w:sz w:val="40"/>
                        <w:szCs w:val="52"/>
                        <w:lang w:val="nl-BE"/>
                      </w:rPr>
                      <w:t>Feedbackformulier</w:t>
                    </w:r>
                  </w:p>
                  <w:p w14:paraId="7833D9E5" w14:textId="236685D1" w:rsidR="00DB7FBD" w:rsidRPr="001F15FC" w:rsidRDefault="00DB7FBD" w:rsidP="001F15FC">
                    <w:pPr>
                      <w:pStyle w:val="Titre"/>
                      <w:jc w:val="right"/>
                      <w:rPr>
                        <w:sz w:val="40"/>
                        <w:szCs w:val="52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906988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36D3249" wp14:editId="0F2ED0D9">
          <wp:simplePos x="0" y="0"/>
          <wp:positionH relativeFrom="column">
            <wp:posOffset>-709295</wp:posOffset>
          </wp:positionH>
          <wp:positionV relativeFrom="paragraph">
            <wp:posOffset>-158115</wp:posOffset>
          </wp:positionV>
          <wp:extent cx="2682000" cy="669600"/>
          <wp:effectExtent l="0" t="0" r="444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D"/>
    <w:rsid w:val="0013395D"/>
    <w:rsid w:val="001F15FC"/>
    <w:rsid w:val="001F7777"/>
    <w:rsid w:val="002F4261"/>
    <w:rsid w:val="00300930"/>
    <w:rsid w:val="003654A8"/>
    <w:rsid w:val="00396027"/>
    <w:rsid w:val="003A651A"/>
    <w:rsid w:val="003C305B"/>
    <w:rsid w:val="003C6683"/>
    <w:rsid w:val="004222C4"/>
    <w:rsid w:val="004A5CD5"/>
    <w:rsid w:val="004B4F36"/>
    <w:rsid w:val="004D0409"/>
    <w:rsid w:val="004E44FD"/>
    <w:rsid w:val="005A0856"/>
    <w:rsid w:val="006319B3"/>
    <w:rsid w:val="00675899"/>
    <w:rsid w:val="006A5D0A"/>
    <w:rsid w:val="006D0A17"/>
    <w:rsid w:val="0076592B"/>
    <w:rsid w:val="00771BBA"/>
    <w:rsid w:val="007E25F0"/>
    <w:rsid w:val="0080377E"/>
    <w:rsid w:val="0082302F"/>
    <w:rsid w:val="00827D22"/>
    <w:rsid w:val="00880265"/>
    <w:rsid w:val="008924DF"/>
    <w:rsid w:val="008B3860"/>
    <w:rsid w:val="00906988"/>
    <w:rsid w:val="00921165"/>
    <w:rsid w:val="00924101"/>
    <w:rsid w:val="009516FB"/>
    <w:rsid w:val="00A306E2"/>
    <w:rsid w:val="00A52395"/>
    <w:rsid w:val="00AD3CE4"/>
    <w:rsid w:val="00B042B7"/>
    <w:rsid w:val="00B2205B"/>
    <w:rsid w:val="00BE05F8"/>
    <w:rsid w:val="00BE5FC7"/>
    <w:rsid w:val="00C469D1"/>
    <w:rsid w:val="00C67F80"/>
    <w:rsid w:val="00CB2EAC"/>
    <w:rsid w:val="00CD3D01"/>
    <w:rsid w:val="00CE0BD5"/>
    <w:rsid w:val="00CE16CA"/>
    <w:rsid w:val="00CF5871"/>
    <w:rsid w:val="00D36E6B"/>
    <w:rsid w:val="00DB27DA"/>
    <w:rsid w:val="00DB7FBD"/>
    <w:rsid w:val="00E701B7"/>
    <w:rsid w:val="00ED4E56"/>
    <w:rsid w:val="00F46B2F"/>
    <w:rsid w:val="00F713E7"/>
    <w:rsid w:val="00F95F34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538"/>
  <w15:docId w15:val="{0675061C-B4E1-4591-8CB9-B6EE434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1"/>
    <w:pPr>
      <w:spacing w:before="40" w:after="120" w:line="240" w:lineRule="auto"/>
    </w:pPr>
    <w:rPr>
      <w:rFonts w:ascii="Calibri" w:eastAsiaTheme="minorEastAsia" w:hAnsi="Calibri"/>
      <w:color w:val="000000" w:themeColor="text1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B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3B0" w:themeColor="accent3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BB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FF640A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BBA"/>
    <w:pPr>
      <w:keepNext/>
      <w:keepLines/>
      <w:pBdr>
        <w:bottom w:val="single" w:sz="4" w:space="1" w:color="FFCC00" w:themeColor="accent5"/>
      </w:pBdr>
      <w:outlineLvl w:val="2"/>
    </w:pPr>
    <w:rPr>
      <w:rFonts w:asciiTheme="minorHAnsi" w:eastAsiaTheme="majorEastAsia" w:hAnsiTheme="minorHAnsi" w:cstheme="majorBidi"/>
      <w:b/>
      <w:color w:val="0063B0" w:themeColor="accent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1BB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iCs/>
      <w:color w:val="FFCC00" w:themeColor="accent5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469D1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469D1"/>
    <w:rPr>
      <w:lang w:val="en-US"/>
    </w:rPr>
  </w:style>
  <w:style w:type="paragraph" w:customStyle="1" w:styleId="SDTNA">
    <w:name w:val="SDTNA"/>
    <w:basedOn w:val="Titre1"/>
    <w:link w:val="SDTNAChar"/>
    <w:qFormat/>
    <w:rsid w:val="00C469D1"/>
    <w:rPr>
      <w:lang w:eastAsia="en-CA"/>
    </w:rPr>
  </w:style>
  <w:style w:type="character" w:customStyle="1" w:styleId="SDTNAChar">
    <w:name w:val="SDTNA Char"/>
    <w:basedOn w:val="Titre1Car"/>
    <w:link w:val="SDTNA"/>
    <w:rsid w:val="00C469D1"/>
    <w:rPr>
      <w:rFonts w:eastAsiaTheme="majorEastAsia" w:cstheme="majorBidi"/>
      <w:b/>
      <w:color w:val="005195" w:themeColor="accent2"/>
      <w:sz w:val="40"/>
      <w:szCs w:val="32"/>
      <w:lang w:val="en-US" w:eastAsia="en-CA"/>
    </w:rPr>
  </w:style>
  <w:style w:type="character" w:customStyle="1" w:styleId="Titre1Car">
    <w:name w:val="Titre 1 Car"/>
    <w:basedOn w:val="Policepardfaut"/>
    <w:link w:val="Titre1"/>
    <w:uiPriority w:val="9"/>
    <w:rsid w:val="00771BBA"/>
    <w:rPr>
      <w:rFonts w:eastAsiaTheme="majorEastAsia" w:cstheme="majorBidi"/>
      <w:b/>
      <w:color w:val="0063B0" w:themeColor="accent3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71BBA"/>
    <w:rPr>
      <w:rFonts w:eastAsiaTheme="majorEastAsia" w:cstheme="majorBidi"/>
      <w:b/>
      <w:color w:val="FF640A" w:themeColor="accent6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71BBA"/>
    <w:rPr>
      <w:rFonts w:eastAsiaTheme="majorEastAsia" w:cstheme="majorBidi"/>
      <w:b/>
      <w:color w:val="0063B0" w:themeColor="accent3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771BBA"/>
    <w:rPr>
      <w:rFonts w:eastAsiaTheme="majorEastAsia" w:cstheme="majorBidi"/>
      <w:b/>
      <w:iCs/>
      <w:color w:val="FFCC00" w:themeColor="accent5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771BBA"/>
    <w:pPr>
      <w:contextualSpacing/>
    </w:pPr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1BBA"/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3C6683"/>
    <w:pPr>
      <w:numPr>
        <w:ilvl w:val="1"/>
      </w:numPr>
      <w:pBdr>
        <w:bottom w:val="single" w:sz="4" w:space="1" w:color="0063B0" w:themeColor="accent3"/>
      </w:pBdr>
      <w:spacing w:before="120"/>
    </w:pPr>
    <w:rPr>
      <w:rFonts w:asciiTheme="minorHAnsi" w:hAnsiTheme="minorHAnsi"/>
      <w:color w:val="AEAAAA" w:themeColor="background2" w:themeShade="BF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rsid w:val="003C6683"/>
    <w:rPr>
      <w:rFonts w:eastAsiaTheme="minorEastAsia"/>
      <w:color w:val="AEAAAA" w:themeColor="background2" w:themeShade="BF"/>
      <w:spacing w:val="15"/>
      <w:sz w:val="40"/>
      <w:lang w:val="en-US"/>
    </w:rPr>
  </w:style>
  <w:style w:type="character" w:styleId="lev">
    <w:name w:val="Strong"/>
    <w:basedOn w:val="Policepardfaut"/>
    <w:qFormat/>
    <w:rsid w:val="00C469D1"/>
    <w:rPr>
      <w:b/>
      <w:bCs/>
    </w:rPr>
  </w:style>
  <w:style w:type="character" w:styleId="Accentuation">
    <w:name w:val="Emphasis"/>
    <w:basedOn w:val="Policepardfaut"/>
    <w:qFormat/>
    <w:rsid w:val="00C469D1"/>
    <w:rPr>
      <w:i/>
      <w:iCs/>
    </w:rPr>
  </w:style>
  <w:style w:type="paragraph" w:styleId="Sansinterligne">
    <w:name w:val="No Spacing"/>
    <w:uiPriority w:val="1"/>
    <w:qFormat/>
    <w:rsid w:val="00C469D1"/>
    <w:pPr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C469D1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styleId="Rfrenceintense">
    <w:name w:val="Intense Reference"/>
    <w:basedOn w:val="Policepardfaut"/>
    <w:uiPriority w:val="32"/>
    <w:qFormat/>
    <w:rsid w:val="00C469D1"/>
    <w:rPr>
      <w:b/>
      <w:bCs/>
      <w:smallCaps/>
      <w:color w:val="00396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D1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D1"/>
    <w:rPr>
      <w:rFonts w:ascii="Segoe UI" w:hAnsi="Segoe UI" w:cs="Segoe UI"/>
      <w:sz w:val="18"/>
      <w:szCs w:val="18"/>
      <w:lang w:val="en-US"/>
    </w:rPr>
  </w:style>
  <w:style w:type="character" w:customStyle="1" w:styleId="EmailStyle21">
    <w:name w:val="EmailStyle21"/>
    <w:semiHidden/>
    <w:rsid w:val="00C469D1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469D1"/>
    <w:rPr>
      <w:color w:val="FF640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styleId="Numrodepage">
    <w:name w:val="page number"/>
    <w:basedOn w:val="Policepardfaut"/>
    <w:rsid w:val="00C469D1"/>
  </w:style>
  <w:style w:type="character" w:styleId="Textedelespacerserv">
    <w:name w:val="Placeholder Text"/>
    <w:basedOn w:val="Policepardfaut"/>
    <w:uiPriority w:val="99"/>
    <w:semiHidden/>
    <w:rsid w:val="00C469D1"/>
    <w:rPr>
      <w:color w:val="808080"/>
    </w:rPr>
  </w:style>
  <w:style w:type="paragraph" w:styleId="TM1">
    <w:name w:val="toc 1"/>
    <w:basedOn w:val="Normal"/>
    <w:next w:val="Normal"/>
    <w:autoRedefine/>
    <w:unhideWhenUsed/>
    <w:rsid w:val="00C469D1"/>
    <w:rPr>
      <w:rFonts w:ascii="Times New Roman" w:hAnsi="Times New Roman"/>
      <w:sz w:val="24"/>
      <w:lang w:val="fr-FR" w:eastAsia="fr-FR"/>
    </w:rPr>
  </w:style>
  <w:style w:type="paragraph" w:styleId="TM2">
    <w:name w:val="toc 2"/>
    <w:basedOn w:val="Normal"/>
    <w:next w:val="Normal"/>
    <w:autoRedefine/>
    <w:unhideWhenUsed/>
    <w:rsid w:val="00C469D1"/>
    <w:pPr>
      <w:ind w:left="240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98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8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6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0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8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1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girardi@sdtultrasou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AppData\Roaming\Microsoft\Templates\SDT-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32081B033146469581CCAB26DC7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D848-2004-4685-8668-96C267B91DF6}"/>
      </w:docPartPr>
      <w:docPartBody>
        <w:p w:rsidR="002C47DD" w:rsidRDefault="00203FCC" w:rsidP="00203FCC">
          <w:pPr>
            <w:pStyle w:val="5432081B033146469581CCAB26DC745A3"/>
          </w:pPr>
          <w:r w:rsidRPr="001F15FC">
            <w:rPr>
              <w:color w:val="808080"/>
            </w:rPr>
            <w:t>Click here to enter text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58071BA9C6E449A1A497143172F46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2CEA-6E1B-4318-998C-99FCD5BBE979}"/>
      </w:docPartPr>
      <w:docPartBody>
        <w:p w:rsidR="002C47DD" w:rsidRDefault="00203FCC" w:rsidP="00203FCC">
          <w:pPr>
            <w:pStyle w:val="58071BA9C6E449A1A497143172F46AA24"/>
          </w:pPr>
          <w:r w:rsidRPr="001F15FC">
            <w:rPr>
              <w:color w:val="808080"/>
            </w:rPr>
            <w:t>Click here to enter text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18DD76D3DD5340738EBCBBC2AC643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88F8-81ED-401D-AE4B-DC91D1260509}"/>
      </w:docPartPr>
      <w:docPartBody>
        <w:p w:rsidR="00BF2AB4" w:rsidRDefault="00F92833" w:rsidP="00F92833">
          <w:pPr>
            <w:pStyle w:val="18DD76D3DD5340738EBCBBC2AC64333F"/>
          </w:pPr>
          <w:r w:rsidRPr="00A605DA">
            <w:rPr>
              <w:rStyle w:val="Textedelespacerserv"/>
            </w:rPr>
            <w:t>Choisissez un élément.</w:t>
          </w:r>
        </w:p>
      </w:docPartBody>
    </w:docPart>
    <w:docPart>
      <w:docPartPr>
        <w:name w:val="1C6607A5CF4D494EABBF336EB2297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4E13E-FB21-480D-A259-82FE48938005}"/>
      </w:docPartPr>
      <w:docPartBody>
        <w:p w:rsidR="00BF2AB4" w:rsidRDefault="00203FCC" w:rsidP="00203FCC">
          <w:pPr>
            <w:pStyle w:val="1C6607A5CF4D494EABBF336EB2297A062"/>
          </w:pPr>
          <w:r w:rsidRPr="001F15FC">
            <w:rPr>
              <w:color w:val="808080"/>
            </w:rPr>
            <w:t>Click here to enter text</w:t>
          </w:r>
          <w:r w:rsidRPr="00A605D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D"/>
    <w:rsid w:val="00152A8E"/>
    <w:rsid w:val="00203FCC"/>
    <w:rsid w:val="00211554"/>
    <w:rsid w:val="002C47DD"/>
    <w:rsid w:val="004F71C7"/>
    <w:rsid w:val="005838DF"/>
    <w:rsid w:val="0088417D"/>
    <w:rsid w:val="009034AD"/>
    <w:rsid w:val="00BF2AB4"/>
    <w:rsid w:val="00D26E09"/>
    <w:rsid w:val="00E23589"/>
    <w:rsid w:val="00F66C1D"/>
    <w:rsid w:val="00F92833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FCC"/>
    <w:rPr>
      <w:color w:val="808080"/>
    </w:rPr>
  </w:style>
  <w:style w:type="paragraph" w:customStyle="1" w:styleId="5432081B033146469581CCAB26DC745A">
    <w:name w:val="5432081B033146469581CCAB26DC745A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">
    <w:name w:val="58071BA9C6E449A1A497143172F46AA2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1">
    <w:name w:val="58071BA9C6E449A1A497143172F46AA21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8DD76D3DD5340738EBCBBC2AC64333F">
    <w:name w:val="18DD76D3DD5340738EBCBBC2AC64333F"/>
    <w:rsid w:val="00F92833"/>
  </w:style>
  <w:style w:type="paragraph" w:customStyle="1" w:styleId="023808E2F89242D194B59A6540C34FF2">
    <w:name w:val="023808E2F89242D194B59A6540C34FF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1">
    <w:name w:val="5432081B033146469581CCAB26DC745A1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">
    <w:name w:val="1C6607A5CF4D494EABBF336EB2297A06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2">
    <w:name w:val="58071BA9C6E449A1A497143172F46AA2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2">
    <w:name w:val="5432081B033146469581CCAB26DC745A2"/>
    <w:rsid w:val="00BF2AB4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1">
    <w:name w:val="1C6607A5CF4D494EABBF336EB2297A061"/>
    <w:rsid w:val="00BF2AB4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3">
    <w:name w:val="58071BA9C6E449A1A497143172F46AA23"/>
    <w:rsid w:val="00BF2AB4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3">
    <w:name w:val="5432081B033146469581CCAB26DC745A3"/>
    <w:rsid w:val="00203FCC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2">
    <w:name w:val="1C6607A5CF4D494EABBF336EB2297A062"/>
    <w:rsid w:val="00203FCC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4">
    <w:name w:val="58071BA9C6E449A1A497143172F46AA24"/>
    <w:rsid w:val="00203FCC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DT">
  <a:themeElements>
    <a:clrScheme name="SDT Colors">
      <a:dk1>
        <a:sysClr val="windowText" lastClr="000000"/>
      </a:dk1>
      <a:lt1>
        <a:sysClr val="window" lastClr="FFFFFF"/>
      </a:lt1>
      <a:dk2>
        <a:srgbClr val="002745"/>
      </a:dk2>
      <a:lt2>
        <a:srgbClr val="E7E6E6"/>
      </a:lt2>
      <a:accent1>
        <a:srgbClr val="003964"/>
      </a:accent1>
      <a:accent2>
        <a:srgbClr val="005195"/>
      </a:accent2>
      <a:accent3>
        <a:srgbClr val="0063B0"/>
      </a:accent3>
      <a:accent4>
        <a:srgbClr val="008BF6"/>
      </a:accent4>
      <a:accent5>
        <a:srgbClr val="FFCC00"/>
      </a:accent5>
      <a:accent6>
        <a:srgbClr val="FF640A"/>
      </a:accent6>
      <a:hlink>
        <a:srgbClr val="FF640A"/>
      </a:hlink>
      <a:folHlink>
        <a:srgbClr val="FFCC00"/>
      </a:folHlink>
    </a:clrScheme>
    <a:fontScheme name="SDT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SDT-A4.dotx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SDT INTERNATIONAL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Bourgois</dc:creator>
  <cp:lastModifiedBy>Utilisateur Windows</cp:lastModifiedBy>
  <cp:revision>2</cp:revision>
  <dcterms:created xsi:type="dcterms:W3CDTF">2021-03-08T13:37:00Z</dcterms:created>
  <dcterms:modified xsi:type="dcterms:W3CDTF">2021-03-08T13:37:00Z</dcterms:modified>
</cp:coreProperties>
</file>